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C4D2" w14:textId="77777777" w:rsidR="00394944" w:rsidRPr="00884072" w:rsidRDefault="004969D3" w:rsidP="00884072">
      <w:pPr>
        <w:pStyle w:val="Title"/>
      </w:pPr>
      <w:r>
        <w:t>Real Estate Development Marketing Act</w:t>
      </w:r>
      <w:r w:rsidR="004C604F">
        <w:t>,</w:t>
      </w:r>
      <w:r w:rsidR="004C604F">
        <w:br/>
        <w:t>S.B.C. 2004, C. 41, Section 36</w:t>
      </w:r>
    </w:p>
    <w:p w14:paraId="195B7A5E" w14:textId="77777777" w:rsidR="00E604A4" w:rsidRDefault="004C604F" w:rsidP="00A667D2">
      <w:pPr>
        <w:pStyle w:val="Subtitle"/>
      </w:pPr>
      <w:r>
        <w:t>Form of Undertaking</w:t>
      </w:r>
    </w:p>
    <w:p w14:paraId="6572316D" w14:textId="19076656" w:rsidR="004969D3" w:rsidRDefault="00A925C3" w:rsidP="00A667D2">
      <w:pPr>
        <w:pStyle w:val="Heading1"/>
        <w:spacing w:before="360"/>
      </w:pPr>
      <w:r>
        <w:t>Condo and Strata Assignment Integrity Register</w:t>
      </w:r>
    </w:p>
    <w:p w14:paraId="68DF1529" w14:textId="60A35CD8" w:rsidR="004C604F" w:rsidRDefault="004C604F" w:rsidP="004C604F">
      <w:pPr>
        <w:pStyle w:val="BodyText"/>
      </w:pPr>
      <w:r>
        <w:t xml:space="preserve">In accordance with the </w:t>
      </w:r>
      <w:r w:rsidRPr="004C604F">
        <w:rPr>
          <w:i/>
          <w:iCs/>
        </w:rPr>
        <w:t>Real Estate Development Marketing Act</w:t>
      </w:r>
      <w:r>
        <w:t xml:space="preserve"> (the “Act”) and in relation to the development property named </w:t>
      </w:r>
      <w:sdt>
        <w:sdtPr>
          <w:id w:val="2101752989"/>
          <w:placeholder>
            <w:docPart w:val="167D9D9612794FC3A08EABEE09A34A50"/>
          </w:placeholder>
          <w:showingPlcHdr/>
          <w:text/>
        </w:sdtPr>
        <w:sdtEndPr/>
        <w:sdtContent>
          <w:r>
            <w:rPr>
              <w:rStyle w:val="PlaceholderText"/>
            </w:rPr>
            <w:t>[insert name of development]</w:t>
          </w:r>
        </w:sdtContent>
      </w:sdt>
      <w:r>
        <w:t xml:space="preserve"> </w:t>
      </w:r>
      <w:r w:rsidRPr="004C604F">
        <w:t>(the “Development”) and currently legally described as</w:t>
      </w:r>
    </w:p>
    <w:p w14:paraId="513BBBAE" w14:textId="0F450971" w:rsidR="004C604F" w:rsidRDefault="007A3C25" w:rsidP="004C604F">
      <w:pPr>
        <w:pStyle w:val="BodyText"/>
      </w:pPr>
      <w:sdt>
        <w:sdtPr>
          <w:id w:val="140711987"/>
          <w:placeholder>
            <w:docPart w:val="EB52F5C6CEDB40CD8DD2A547EDBFD2A2"/>
          </w:placeholder>
          <w:showingPlcHdr/>
          <w:text/>
        </w:sdtPr>
        <w:sdtEndPr/>
        <w:sdtContent>
          <w:r w:rsidR="004C604F">
            <w:rPr>
              <w:rStyle w:val="PlaceholderText"/>
            </w:rPr>
            <w:t>[insert legal description]</w:t>
          </w:r>
        </w:sdtContent>
      </w:sdt>
    </w:p>
    <w:p w14:paraId="7B9BF0BA" w14:textId="4482E17A" w:rsidR="00A53FBE" w:rsidRDefault="007A3C25" w:rsidP="00A53FBE">
      <w:pPr>
        <w:pStyle w:val="BodyText"/>
      </w:pPr>
      <w:sdt>
        <w:sdtPr>
          <w:alias w:val="Developer"/>
          <w:tag w:val="Abstract"/>
          <w:id w:val="1402951479"/>
          <w:placeholder>
            <w:docPart w:val="8C5C726B30804D77A0A59EA30738BAA5"/>
          </w:placeholder>
          <w:showingPlcHdr/>
          <w:dataBinding w:prefixMappings="xmlns:ns0='http://schemas.microsoft.com/office/2006/coverPageProps' " w:xpath="/ns0:CoverPageProperties[1]/ns0:Abstract[1]" w:storeItemID="{55AF091B-3C7A-41E3-B477-F2FDAA23CFDA}"/>
          <w15:appearance w15:val="hidden"/>
          <w:text/>
        </w:sdtPr>
        <w:sdtEndPr/>
        <w:sdtContent>
          <w:r w:rsidR="0043268F" w:rsidRPr="00361622">
            <w:rPr>
              <w:rStyle w:val="PlaceholderText"/>
            </w:rPr>
            <w:t>[</w:t>
          </w:r>
          <w:r w:rsidR="0043268F">
            <w:rPr>
              <w:rStyle w:val="PlaceholderText"/>
            </w:rPr>
            <w:t>Insert name of developer</w:t>
          </w:r>
          <w:r w:rsidR="0043268F" w:rsidRPr="00361622">
            <w:rPr>
              <w:rStyle w:val="PlaceholderText"/>
            </w:rPr>
            <w:t>]</w:t>
          </w:r>
        </w:sdtContent>
      </w:sdt>
      <w:r w:rsidR="00F26FB0">
        <w:t xml:space="preserve"> </w:t>
      </w:r>
      <w:r w:rsidR="00A53FBE">
        <w:t xml:space="preserve">(the “Developer”) hereby confirms and undertakes as of </w:t>
      </w:r>
      <w:sdt>
        <w:sdtPr>
          <w:id w:val="1839263739"/>
          <w:placeholder>
            <w:docPart w:val="92C7A70AE7964A07A06CFFE32FD971DE"/>
          </w:placeholder>
          <w:showingPlcHdr/>
          <w:text/>
        </w:sdtPr>
        <w:sdtEndPr/>
        <w:sdtContent>
          <w:r w:rsidR="00A53FBE">
            <w:rPr>
              <w:rStyle w:val="PlaceholderText"/>
            </w:rPr>
            <w:t>[insert date</w:t>
          </w:r>
          <w:r w:rsidR="00DF36B4">
            <w:rPr>
              <w:rStyle w:val="PlaceholderText"/>
            </w:rPr>
            <w:t>]</w:t>
          </w:r>
        </w:sdtContent>
      </w:sdt>
      <w:r w:rsidR="00A53FBE">
        <w:t xml:space="preserve"> that it will:</w:t>
      </w:r>
    </w:p>
    <w:p w14:paraId="286F0CB4" w14:textId="77777777" w:rsidR="00A53FBE" w:rsidRDefault="00A53FBE" w:rsidP="00A53FBE">
      <w:pPr>
        <w:pStyle w:val="BodyTextIndent"/>
      </w:pPr>
      <w:r>
        <w:t>if not already registered, immediately register the Development in the Condo and Strata Assignment Integrity Register (“CSAIR”) through the Land Title and Survey Authority online portal; and</w:t>
      </w:r>
    </w:p>
    <w:p w14:paraId="4747160E" w14:textId="77777777" w:rsidR="00A53FBE" w:rsidRDefault="00A53FBE" w:rsidP="00A53FBE">
      <w:pPr>
        <w:pStyle w:val="BodyTextIndent"/>
      </w:pPr>
      <w:r>
        <w:t>during the next available filing window, file in CSAIR an assignment activity report, which is in the required form and includes the required contents as set out in the Act and Part 3.1 of the Real Estate Development Marketing Regulation.</w:t>
      </w:r>
    </w:p>
    <w:p w14:paraId="0D25E790" w14:textId="5CDE0A1E" w:rsidR="004C604F" w:rsidRDefault="00A53FBE" w:rsidP="00A53FBE">
      <w:pPr>
        <w:pStyle w:val="BodyText"/>
      </w:pPr>
      <w:r>
        <w:t xml:space="preserve">Dated at </w:t>
      </w:r>
      <w:sdt>
        <w:sdtPr>
          <w:id w:val="1439406884"/>
          <w:placeholder>
            <w:docPart w:val="0191CF3E4AC64BC38D5CEE0C8468DB23"/>
          </w:placeholder>
          <w:showingPlcHdr/>
          <w:text/>
        </w:sdtPr>
        <w:sdtEndPr/>
        <w:sdtContent>
          <w:r w:rsidRPr="00361622">
            <w:rPr>
              <w:rStyle w:val="PlaceholderText"/>
            </w:rPr>
            <w:t>[insert location]</w:t>
          </w:r>
        </w:sdtContent>
      </w:sdt>
      <w:r>
        <w:t xml:space="preserve"> this </w:t>
      </w:r>
      <w:sdt>
        <w:sdtPr>
          <w:id w:val="931245841"/>
          <w:placeholder>
            <w:docPart w:val="20B9677E1EAC4760AED5888397144484"/>
          </w:placeholder>
          <w:showingPlcHdr/>
          <w:text/>
        </w:sdtPr>
        <w:sdtEndPr/>
        <w:sdtContent>
          <w:r w:rsidRPr="00361622">
            <w:rPr>
              <w:rStyle w:val="PlaceholderText"/>
            </w:rPr>
            <w:t>[insert day]</w:t>
          </w:r>
        </w:sdtContent>
      </w:sdt>
      <w:r>
        <w:t xml:space="preserve"> day of</w:t>
      </w:r>
      <w:r w:rsidR="00DF36B4">
        <w:t xml:space="preserve"> </w:t>
      </w:r>
      <w:sdt>
        <w:sdtPr>
          <w:id w:val="872730678"/>
          <w:placeholder>
            <w:docPart w:val="96567CD7BEE94496B406AEA2DC9E81DC"/>
          </w:placeholder>
          <w:showingPlcHdr/>
          <w:text/>
        </w:sdtPr>
        <w:sdtEndPr/>
        <w:sdtContent>
          <w:r w:rsidRPr="00361622">
            <w:rPr>
              <w:rStyle w:val="PlaceholderText"/>
            </w:rPr>
            <w:t>[insert month]</w:t>
          </w:r>
        </w:sdtContent>
      </w:sdt>
      <w:r>
        <w:t xml:space="preserve">, </w:t>
      </w:r>
      <w:sdt>
        <w:sdtPr>
          <w:id w:val="272910522"/>
          <w:placeholder>
            <w:docPart w:val="E0B95203BD73452CAF3145BF73276E3E"/>
          </w:placeholder>
          <w:showingPlcHdr/>
          <w:text/>
        </w:sdtPr>
        <w:sdtEndPr/>
        <w:sdtContent>
          <w:r w:rsidRPr="00361622">
            <w:rPr>
              <w:rStyle w:val="PlaceholderText"/>
            </w:rPr>
            <w:t>[insert year]</w:t>
          </w:r>
        </w:sdtContent>
      </w:sdt>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20"/>
      </w:tblGrid>
      <w:tr w:rsidR="0043268F" w14:paraId="34EEFBA0" w14:textId="77777777" w:rsidTr="0043268F">
        <w:bookmarkStart w:id="0" w:name="_Hlk74661268" w:displacedByCustomXml="next"/>
        <w:sdt>
          <w:sdtPr>
            <w:id w:val="1329019273"/>
            <w:placeholder>
              <w:docPart w:val="C2E9EE14BB4E4E5B8DBA0026E5505B27"/>
            </w:placeholder>
            <w:showingPlcHdr/>
          </w:sdtPr>
          <w:sdtEndPr/>
          <w:sdtContent>
            <w:tc>
              <w:tcPr>
                <w:tcW w:w="5220" w:type="dxa"/>
              </w:tcPr>
              <w:p w14:paraId="023135F0" w14:textId="77777777" w:rsidR="0043268F" w:rsidRDefault="0043268F" w:rsidP="0043268F">
                <w:r>
                  <w:rPr>
                    <w:rStyle w:val="PlaceholderText"/>
                  </w:rPr>
                  <w:t>[signature of one director on behalf of developer]</w:t>
                </w:r>
              </w:p>
            </w:tc>
          </w:sdtContent>
        </w:sdt>
      </w:tr>
      <w:tr w:rsidR="0043268F" w14:paraId="2FD44911" w14:textId="77777777" w:rsidTr="0043268F">
        <w:sdt>
          <w:sdtPr>
            <w:alias w:val="Developer"/>
            <w:tag w:val="Abstract"/>
            <w:id w:val="-1149205893"/>
            <w:placeholder>
              <w:docPart w:val="5EF94278C1C249F1B0BD8E0B29D2C111"/>
            </w:placeholder>
            <w:showingPlcHdr/>
            <w:dataBinding w:prefixMappings="xmlns:ns0='http://schemas.microsoft.com/office/2006/coverPageProps' " w:xpath="/ns0:CoverPageProperties[1]/ns0:Abstract[1]" w:storeItemID="{55AF091B-3C7A-41E3-B477-F2FDAA23CFDA}"/>
            <w15:appearance w15:val="hidden"/>
            <w:text/>
          </w:sdtPr>
          <w:sdtEndPr/>
          <w:sdtContent>
            <w:tc>
              <w:tcPr>
                <w:tcW w:w="5220" w:type="dxa"/>
              </w:tcPr>
              <w:p w14:paraId="4F37EEE3" w14:textId="77777777" w:rsidR="0043268F" w:rsidRDefault="0043268F" w:rsidP="0043268F">
                <w:pPr>
                  <w:spacing w:before="60"/>
                </w:pPr>
                <w:r w:rsidRPr="00361622">
                  <w:rPr>
                    <w:rStyle w:val="PlaceholderText"/>
                  </w:rPr>
                  <w:t>[</w:t>
                </w:r>
                <w:r>
                  <w:rPr>
                    <w:rStyle w:val="PlaceholderText"/>
                  </w:rPr>
                  <w:t>insert name of developer</w:t>
                </w:r>
                <w:r w:rsidRPr="00361622">
                  <w:rPr>
                    <w:rStyle w:val="PlaceholderText"/>
                  </w:rPr>
                  <w:t>]</w:t>
                </w:r>
              </w:p>
            </w:tc>
          </w:sdtContent>
        </w:sdt>
      </w:tr>
    </w:tbl>
    <w:bookmarkEnd w:id="0"/>
    <w:p w14:paraId="7E03D967" w14:textId="77777777" w:rsidR="00A53FBE" w:rsidRDefault="0043268F" w:rsidP="0043268F">
      <w:pPr>
        <w:pStyle w:val="BodyText"/>
      </w:pPr>
      <w:r w:rsidRPr="0043268F">
        <w:t>Each of the directors of the Developer confirms that he or she understands that, in accordance with section 36(3) of the Act, the above undertakings are binding on every director of the Developer, and that in accordance with section 24(b)(iv) of the Act, failing to comply with the terms of an undertaking is non-compliance under the Act.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20"/>
      </w:tblGrid>
      <w:tr w:rsidR="0043268F" w14:paraId="5CC2D2C8" w14:textId="77777777" w:rsidTr="0043268F">
        <w:sdt>
          <w:sdtPr>
            <w:id w:val="1553192030"/>
            <w:placeholder>
              <w:docPart w:val="17425564A65842A194D940F9CCF75BD0"/>
            </w:placeholder>
            <w:showingPlcHdr/>
          </w:sdtPr>
          <w:sdtEndPr/>
          <w:sdtContent>
            <w:tc>
              <w:tcPr>
                <w:tcW w:w="5220" w:type="dxa"/>
              </w:tcPr>
              <w:p w14:paraId="74B84883" w14:textId="77777777" w:rsidR="0043268F" w:rsidRDefault="0043268F" w:rsidP="004435FE">
                <w:r>
                  <w:rPr>
                    <w:rStyle w:val="PlaceholderText"/>
                  </w:rPr>
                  <w:t>[insert signature of each director]</w:t>
                </w:r>
              </w:p>
            </w:tc>
          </w:sdtContent>
        </w:sdt>
      </w:tr>
      <w:tr w:rsidR="0043268F" w14:paraId="30395F03" w14:textId="77777777" w:rsidTr="0043268F">
        <w:sdt>
          <w:sdtPr>
            <w:id w:val="842121863"/>
            <w:placeholder>
              <w:docPart w:val="256F805FD2FF40348BAE19091ED57238"/>
            </w:placeholder>
            <w:showingPlcHdr/>
            <w:text/>
          </w:sdtPr>
          <w:sdtEndPr/>
          <w:sdtContent>
            <w:tc>
              <w:tcPr>
                <w:tcW w:w="5220" w:type="dxa"/>
              </w:tcPr>
              <w:p w14:paraId="391D32F9" w14:textId="77777777" w:rsidR="0043268F" w:rsidRDefault="0043268F" w:rsidP="004435FE">
                <w:pPr>
                  <w:spacing w:before="60"/>
                </w:pPr>
                <w:r>
                  <w:rPr>
                    <w:rStyle w:val="PlaceholderText"/>
                  </w:rPr>
                  <w:t>[insert name of each director]</w:t>
                </w:r>
              </w:p>
            </w:tc>
          </w:sdtContent>
        </w:sdt>
      </w:tr>
    </w:tbl>
    <w:p w14:paraId="23FEC6CA" w14:textId="4D371736" w:rsidR="0043268F" w:rsidRDefault="0043268F" w:rsidP="006356F8">
      <w:pPr>
        <w:pStyle w:val="BodyText"/>
        <w:spacing w:before="240" w:after="240"/>
      </w:pPr>
      <w:r>
        <w:t>Undertaking accepted in the</w:t>
      </w:r>
      <w:r>
        <w:br/>
        <w:t>City of Vancouver, Province of British Columbia</w:t>
      </w:r>
      <w:r>
        <w:br/>
        <w:t xml:space="preserve">This </w:t>
      </w:r>
      <w:sdt>
        <w:sdtPr>
          <w:id w:val="-69737233"/>
          <w:placeholder>
            <w:docPart w:val="B026341945304DF6B251BCD7716BD452"/>
          </w:placeholder>
          <w:showingPlcHdr/>
          <w:text/>
        </w:sdtPr>
        <w:sdtEndPr/>
        <w:sdtContent>
          <w:r w:rsidRPr="00361622">
            <w:rPr>
              <w:rStyle w:val="PlaceholderText"/>
            </w:rPr>
            <w:t>[insert day]</w:t>
          </w:r>
        </w:sdtContent>
      </w:sdt>
      <w:r>
        <w:t xml:space="preserve"> day of</w:t>
      </w:r>
      <w:r w:rsidR="00DF36B4">
        <w:t xml:space="preserve"> </w:t>
      </w:r>
      <w:sdt>
        <w:sdtPr>
          <w:id w:val="184571193"/>
          <w:placeholder>
            <w:docPart w:val="BC1844883D5C43F3B720DE5FD8B39A3B"/>
          </w:placeholder>
          <w:showingPlcHdr/>
          <w:text/>
        </w:sdtPr>
        <w:sdtEndPr/>
        <w:sdtContent>
          <w:r w:rsidRPr="00361622">
            <w:rPr>
              <w:rStyle w:val="PlaceholderText"/>
            </w:rPr>
            <w:t>[insert month]</w:t>
          </w:r>
        </w:sdtContent>
      </w:sdt>
      <w:r>
        <w:t xml:space="preserve">, </w:t>
      </w:r>
      <w:sdt>
        <w:sdtPr>
          <w:id w:val="-1286275849"/>
          <w:placeholder>
            <w:docPart w:val="3CC4B5DB8EBC44F0AE05956C903ECB46"/>
          </w:placeholder>
          <w:showingPlcHdr/>
          <w:text/>
        </w:sdtPr>
        <w:sdtEndPr/>
        <w:sdtContent>
          <w:r w:rsidRPr="00361622">
            <w:rPr>
              <w:rStyle w:val="PlaceholderText"/>
            </w:rPr>
            <w:t>[insert year]</w:t>
          </w:r>
        </w:sdtContent>
      </w:sdt>
    </w:p>
    <w:p w14:paraId="001CFEEA" w14:textId="77777777" w:rsidR="0043268F" w:rsidRDefault="0043268F" w:rsidP="0043268F">
      <w:pPr>
        <w:tabs>
          <w:tab w:val="right" w:pos="9720"/>
        </w:tabs>
        <w:ind w:left="5040"/>
        <w:rPr>
          <w:u w:val="single"/>
        </w:rPr>
      </w:pPr>
      <w:r>
        <w:rPr>
          <w:u w:val="single"/>
        </w:rPr>
        <w:tab/>
      </w:r>
    </w:p>
    <w:p w14:paraId="736C0E14" w14:textId="77777777" w:rsidR="0043268F" w:rsidRDefault="0043268F" w:rsidP="0043268F">
      <w:pPr>
        <w:pStyle w:val="Signature"/>
      </w:pPr>
      <w:r>
        <w:t>Peter Grimmett</w:t>
      </w:r>
    </w:p>
    <w:p w14:paraId="13650284" w14:textId="7C5CB642" w:rsidR="0043268F" w:rsidRDefault="0043268F" w:rsidP="0043268F">
      <w:pPr>
        <w:pStyle w:val="Signature"/>
      </w:pPr>
      <w:r>
        <w:t xml:space="preserve">Managing Director, </w:t>
      </w:r>
      <w:r w:rsidR="00DF36B4">
        <w:t>Real Estate Development</w:t>
      </w:r>
    </w:p>
    <w:p w14:paraId="251E3D60" w14:textId="77777777" w:rsidR="0043268F" w:rsidRDefault="0043268F" w:rsidP="0043268F">
      <w:pPr>
        <w:pStyle w:val="Signature"/>
      </w:pPr>
      <w:r>
        <w:t>BC Financial Services Authority</w:t>
      </w:r>
    </w:p>
    <w:p w14:paraId="142540ED" w14:textId="77777777" w:rsidR="0043268F" w:rsidRDefault="0043268F" w:rsidP="0043268F">
      <w:pPr>
        <w:pStyle w:val="Signature"/>
      </w:pPr>
      <w:r>
        <w:t>600-750 West Pender Street</w:t>
      </w:r>
    </w:p>
    <w:p w14:paraId="74388EA6" w14:textId="77777777" w:rsidR="0043268F" w:rsidRPr="0043268F" w:rsidRDefault="0043268F" w:rsidP="0043268F">
      <w:pPr>
        <w:pStyle w:val="Signature"/>
      </w:pPr>
      <w:r>
        <w:t>Vancouver, B.C. V6C 2T8</w:t>
      </w:r>
    </w:p>
    <w:sectPr w:rsidR="0043268F" w:rsidRPr="0043268F"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66A7" w14:textId="77777777" w:rsidR="007A3C25" w:rsidRDefault="007A3C25" w:rsidP="00BD66A5">
      <w:r>
        <w:separator/>
      </w:r>
    </w:p>
  </w:endnote>
  <w:endnote w:type="continuationSeparator" w:id="0">
    <w:p w14:paraId="177A2A7A" w14:textId="77777777" w:rsidR="007A3C25" w:rsidRDefault="007A3C25"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AD0B"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3955AAA9" wp14:editId="2680D682">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C594" w14:textId="77777777" w:rsidR="00A667D2" w:rsidRPr="00480B9B" w:rsidRDefault="00480B9B" w:rsidP="00A667D2">
    <w:pPr>
      <w:pStyle w:val="FooterNote"/>
      <w:tabs>
        <w:tab w:val="clear" w:pos="8550"/>
      </w:tabs>
      <w:ind w:left="0" w:right="14"/>
      <w:rPr>
        <w:szCs w:val="16"/>
      </w:rPr>
    </w:pPr>
    <w:r w:rsidRPr="00480B9B">
      <w:rPr>
        <w:b/>
        <w:bCs/>
        <w:i w:val="0"/>
        <w:iCs w:val="0"/>
        <w:szCs w:val="16"/>
      </w:rPr>
      <w:t xml:space="preserve">The Superintendent of Real Estate issued this </w:t>
    </w:r>
    <w:r w:rsidR="004C604F">
      <w:rPr>
        <w:b/>
        <w:bCs/>
        <w:i w:val="0"/>
        <w:iCs w:val="0"/>
        <w:szCs w:val="16"/>
      </w:rPr>
      <w:t>Form of Undertaking</w:t>
    </w:r>
    <w:r w:rsidRPr="00480B9B">
      <w:rPr>
        <w:b/>
        <w:bCs/>
        <w:i w:val="0"/>
        <w:iCs w:val="0"/>
        <w:szCs w:val="16"/>
      </w:rPr>
      <w:t xml:space="preserve"> pursuant to the </w:t>
    </w:r>
    <w:r w:rsidRPr="00480B9B">
      <w:rPr>
        <w:b/>
        <w:bCs/>
        <w:szCs w:val="16"/>
      </w:rPr>
      <w:t>Real Estate Development Marketing Act</w:t>
    </w:r>
    <w:r w:rsidRPr="00480B9B">
      <w:rPr>
        <w:b/>
        <w:bCs/>
        <w:i w:val="0"/>
        <w:iCs w:val="0"/>
        <w:szCs w:val="16"/>
      </w:rPr>
      <w:t>.</w:t>
    </w:r>
  </w:p>
  <w:p w14:paraId="3CA49E13"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167D9D9612794FC3A08EABEE09A34A50"/>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12511A8B" w14:textId="2AAA8956" w:rsidR="00AC28C1" w:rsidRPr="00AC28C1" w:rsidRDefault="004C604F" w:rsidP="002212BB">
    <w:pPr>
      <w:pStyle w:val="Footer"/>
    </w:pPr>
    <w:r>
      <w:t>Form of Undertaking</w:t>
    </w:r>
    <w:r w:rsidR="00AC28C1">
      <w:t xml:space="preserve"> / </w:t>
    </w:r>
    <w:r w:rsidR="0011231F">
      <w:rPr>
        <w:noProof/>
      </w:rPr>
      <w:drawing>
        <wp:anchor distT="0" distB="0" distL="114300" distR="114300" simplePos="0" relativeHeight="251658240" behindDoc="1" locked="1" layoutInCell="1" allowOverlap="1" wp14:anchorId="0FAD64DD" wp14:editId="0A0322EB">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A925C3">
      <w:t>Condo and Strata Assignment Integrity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5502" w14:textId="77777777" w:rsidR="007A3C25" w:rsidRPr="00E5193A" w:rsidRDefault="007A3C25" w:rsidP="00E5193A">
      <w:pPr>
        <w:pStyle w:val="Footer"/>
      </w:pPr>
    </w:p>
  </w:footnote>
  <w:footnote w:type="continuationSeparator" w:id="0">
    <w:p w14:paraId="466D6617" w14:textId="77777777" w:rsidR="007A3C25" w:rsidRPr="00E5193A" w:rsidRDefault="007A3C25" w:rsidP="00E5193A">
      <w:pPr>
        <w:pStyle w:val="Footer"/>
      </w:pPr>
    </w:p>
  </w:footnote>
  <w:footnote w:type="continuationNotice" w:id="1">
    <w:p w14:paraId="06D3F252" w14:textId="77777777" w:rsidR="007A3C25" w:rsidRDefault="007A3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67AF" w14:textId="77777777" w:rsidR="0011231F" w:rsidRDefault="0011231F">
    <w:pPr>
      <w:pStyle w:val="Header"/>
    </w:pPr>
    <w:r>
      <w:rPr>
        <w:noProof/>
      </w:rPr>
      <w:drawing>
        <wp:inline distT="0" distB="0" distL="0" distR="0" wp14:anchorId="28D8AC2E" wp14:editId="1B5224AC">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A62" w14:textId="77777777" w:rsidR="00137129" w:rsidRDefault="0011231F">
    <w:pPr>
      <w:pStyle w:val="Header"/>
    </w:pPr>
    <w:r>
      <w:rPr>
        <w:noProof/>
      </w:rPr>
      <w:drawing>
        <wp:inline distT="0" distB="0" distL="0" distR="0" wp14:anchorId="37B20D26" wp14:editId="44AF2F10">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C3"/>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17775"/>
    <w:rsid w:val="001235C5"/>
    <w:rsid w:val="00124458"/>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470D7"/>
    <w:rsid w:val="00250674"/>
    <w:rsid w:val="002546A9"/>
    <w:rsid w:val="00256F6B"/>
    <w:rsid w:val="00263271"/>
    <w:rsid w:val="0026653A"/>
    <w:rsid w:val="00275E9E"/>
    <w:rsid w:val="00276FAE"/>
    <w:rsid w:val="002777E2"/>
    <w:rsid w:val="00286C15"/>
    <w:rsid w:val="00286DDD"/>
    <w:rsid w:val="0028710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A6F8B"/>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02286"/>
    <w:rsid w:val="0041304A"/>
    <w:rsid w:val="00416AA6"/>
    <w:rsid w:val="0042079E"/>
    <w:rsid w:val="00420B73"/>
    <w:rsid w:val="00421B84"/>
    <w:rsid w:val="00422B2A"/>
    <w:rsid w:val="00422ECB"/>
    <w:rsid w:val="004273CB"/>
    <w:rsid w:val="0043268F"/>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0B9B"/>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04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356F8"/>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3C25"/>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3FBE"/>
    <w:rsid w:val="00A55284"/>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25C3"/>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AF6F2D"/>
    <w:rsid w:val="00B01398"/>
    <w:rsid w:val="00B02B54"/>
    <w:rsid w:val="00B078B3"/>
    <w:rsid w:val="00B11FB2"/>
    <w:rsid w:val="00B130B1"/>
    <w:rsid w:val="00B1668A"/>
    <w:rsid w:val="00B17346"/>
    <w:rsid w:val="00B17D81"/>
    <w:rsid w:val="00B217ED"/>
    <w:rsid w:val="00B23DF3"/>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05E0"/>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565F"/>
    <w:rsid w:val="00DE7F2A"/>
    <w:rsid w:val="00DF038E"/>
    <w:rsid w:val="00DF36B4"/>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26FB0"/>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7223"/>
  <w15:chartTrackingRefBased/>
  <w15:docId w15:val="{8F082578-8ED5-4F95-BD66-263EB7B2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uiPriority="15"/>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3268F"/>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C604F"/>
    <w:pPr>
      <w:spacing w:before="120" w:after="120" w:line="312" w:lineRule="auto"/>
      <w:ind w:left="720"/>
    </w:pPr>
  </w:style>
  <w:style w:type="character" w:customStyle="1" w:styleId="BodyTextIndentChar">
    <w:name w:val="Body Text Indent Char"/>
    <w:aliases w:val="BCFSA Body Text Indent Char"/>
    <w:basedOn w:val="DefaultParagraphFont"/>
    <w:link w:val="BodyTextIndent"/>
    <w:uiPriority w:val="4"/>
    <w:rsid w:val="004C604F"/>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4C604F"/>
    <w:pPr>
      <w:spacing w:before="120" w:after="120" w:line="312" w:lineRule="auto"/>
    </w:pPr>
  </w:style>
  <w:style w:type="character" w:customStyle="1" w:styleId="BodyTextChar">
    <w:name w:val="Body Text Char"/>
    <w:aliases w:val="BCFSA Body Text Char"/>
    <w:basedOn w:val="DefaultParagraphFont"/>
    <w:link w:val="BodyText"/>
    <w:uiPriority w:val="3"/>
    <w:rsid w:val="004C604F"/>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F26FB0"/>
    <w:rPr>
      <w:i w:val="0"/>
      <w:color w:val="E64B38" w:themeColor="accent2"/>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 w:type="table" w:styleId="TableGrid">
    <w:name w:val="Table Grid"/>
    <w:basedOn w:val="TableNormal"/>
    <w:uiPriority w:val="59"/>
    <w:rsid w:val="00432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15"/>
    <w:rsid w:val="0043268F"/>
    <w:pPr>
      <w:tabs>
        <w:tab w:val="right" w:pos="9720"/>
      </w:tabs>
      <w:spacing w:line="312" w:lineRule="auto"/>
      <w:ind w:left="5040"/>
    </w:pPr>
  </w:style>
  <w:style w:type="character" w:customStyle="1" w:styleId="SignatureChar">
    <w:name w:val="Signature Char"/>
    <w:basedOn w:val="DefaultParagraphFont"/>
    <w:link w:val="Signature"/>
    <w:uiPriority w:val="15"/>
    <w:rsid w:val="0043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Form%20of%20Undertak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D9D9612794FC3A08EABEE09A34A50"/>
        <w:category>
          <w:name w:val="General"/>
          <w:gallery w:val="placeholder"/>
        </w:category>
        <w:types>
          <w:type w:val="bbPlcHdr"/>
        </w:types>
        <w:behaviors>
          <w:behavior w:val="content"/>
        </w:behaviors>
        <w:guid w:val="{EFA08C2C-DD9F-4D88-B763-94AFD066E5F9}"/>
      </w:docPartPr>
      <w:docPartBody>
        <w:p w:rsidR="00216A0D" w:rsidRDefault="00216A0D" w:rsidP="00216A0D">
          <w:pPr>
            <w:pStyle w:val="167D9D9612794FC3A08EABEE09A34A504"/>
          </w:pPr>
          <w:r>
            <w:rPr>
              <w:rStyle w:val="PlaceholderText"/>
            </w:rPr>
            <w:t>[insert name of development]</w:t>
          </w:r>
        </w:p>
      </w:docPartBody>
    </w:docPart>
    <w:docPart>
      <w:docPartPr>
        <w:name w:val="EB52F5C6CEDB40CD8DD2A547EDBFD2A2"/>
        <w:category>
          <w:name w:val="General"/>
          <w:gallery w:val="placeholder"/>
        </w:category>
        <w:types>
          <w:type w:val="bbPlcHdr"/>
        </w:types>
        <w:behaviors>
          <w:behavior w:val="content"/>
        </w:behaviors>
        <w:guid w:val="{9191C80F-80C9-4F6A-81A5-10B16A6FAFFC}"/>
      </w:docPartPr>
      <w:docPartBody>
        <w:p w:rsidR="00216A0D" w:rsidRDefault="00216A0D" w:rsidP="00216A0D">
          <w:pPr>
            <w:pStyle w:val="EB52F5C6CEDB40CD8DD2A547EDBFD2A24"/>
          </w:pPr>
          <w:r>
            <w:rPr>
              <w:rStyle w:val="PlaceholderText"/>
            </w:rPr>
            <w:t>[insert legal description]</w:t>
          </w:r>
        </w:p>
      </w:docPartBody>
    </w:docPart>
    <w:docPart>
      <w:docPartPr>
        <w:name w:val="8C5C726B30804D77A0A59EA30738BAA5"/>
        <w:category>
          <w:name w:val="General"/>
          <w:gallery w:val="placeholder"/>
        </w:category>
        <w:types>
          <w:type w:val="bbPlcHdr"/>
        </w:types>
        <w:behaviors>
          <w:behavior w:val="content"/>
        </w:behaviors>
        <w:guid w:val="{9771356C-211B-4C25-9390-8CACCB6BDBAD}"/>
      </w:docPartPr>
      <w:docPartBody>
        <w:p w:rsidR="00216A0D" w:rsidRDefault="00216A0D" w:rsidP="00216A0D">
          <w:pPr>
            <w:pStyle w:val="8C5C726B30804D77A0A59EA30738BAA54"/>
          </w:pPr>
          <w:r w:rsidRPr="00361622">
            <w:rPr>
              <w:rStyle w:val="PlaceholderText"/>
            </w:rPr>
            <w:t>[</w:t>
          </w:r>
          <w:r>
            <w:rPr>
              <w:rStyle w:val="PlaceholderText"/>
            </w:rPr>
            <w:t>Insert name of developer</w:t>
          </w:r>
          <w:r w:rsidRPr="00361622">
            <w:rPr>
              <w:rStyle w:val="PlaceholderText"/>
            </w:rPr>
            <w:t>]</w:t>
          </w:r>
        </w:p>
      </w:docPartBody>
    </w:docPart>
    <w:docPart>
      <w:docPartPr>
        <w:name w:val="92C7A70AE7964A07A06CFFE32FD971DE"/>
        <w:category>
          <w:name w:val="General"/>
          <w:gallery w:val="placeholder"/>
        </w:category>
        <w:types>
          <w:type w:val="bbPlcHdr"/>
        </w:types>
        <w:behaviors>
          <w:behavior w:val="content"/>
        </w:behaviors>
        <w:guid w:val="{B7AD7667-E54E-4ECB-8E7B-D517392FB0BD}"/>
      </w:docPartPr>
      <w:docPartBody>
        <w:p w:rsidR="00216A0D" w:rsidRDefault="00216A0D" w:rsidP="00216A0D">
          <w:pPr>
            <w:pStyle w:val="92C7A70AE7964A07A06CFFE32FD971DE4"/>
          </w:pPr>
          <w:r>
            <w:rPr>
              <w:rStyle w:val="PlaceholderText"/>
            </w:rPr>
            <w:t>[insert date]</w:t>
          </w:r>
        </w:p>
      </w:docPartBody>
    </w:docPart>
    <w:docPart>
      <w:docPartPr>
        <w:name w:val="0191CF3E4AC64BC38D5CEE0C8468DB23"/>
        <w:category>
          <w:name w:val="General"/>
          <w:gallery w:val="placeholder"/>
        </w:category>
        <w:types>
          <w:type w:val="bbPlcHdr"/>
        </w:types>
        <w:behaviors>
          <w:behavior w:val="content"/>
        </w:behaviors>
        <w:guid w:val="{2A21271C-DF4C-4B4C-B311-CF4A95135FA0}"/>
      </w:docPartPr>
      <w:docPartBody>
        <w:p w:rsidR="00216A0D" w:rsidRDefault="00216A0D" w:rsidP="00216A0D">
          <w:pPr>
            <w:pStyle w:val="0191CF3E4AC64BC38D5CEE0C8468DB234"/>
          </w:pPr>
          <w:r w:rsidRPr="00361622">
            <w:rPr>
              <w:rStyle w:val="PlaceholderText"/>
            </w:rPr>
            <w:t>[insert location]</w:t>
          </w:r>
        </w:p>
      </w:docPartBody>
    </w:docPart>
    <w:docPart>
      <w:docPartPr>
        <w:name w:val="20B9677E1EAC4760AED5888397144484"/>
        <w:category>
          <w:name w:val="General"/>
          <w:gallery w:val="placeholder"/>
        </w:category>
        <w:types>
          <w:type w:val="bbPlcHdr"/>
        </w:types>
        <w:behaviors>
          <w:behavior w:val="content"/>
        </w:behaviors>
        <w:guid w:val="{064932A9-E7AF-4E11-B83B-E2145A112554}"/>
      </w:docPartPr>
      <w:docPartBody>
        <w:p w:rsidR="00216A0D" w:rsidRDefault="00216A0D" w:rsidP="00216A0D">
          <w:pPr>
            <w:pStyle w:val="20B9677E1EAC4760AED58883971444844"/>
          </w:pPr>
          <w:r w:rsidRPr="00361622">
            <w:rPr>
              <w:rStyle w:val="PlaceholderText"/>
            </w:rPr>
            <w:t>[insert day]</w:t>
          </w:r>
        </w:p>
      </w:docPartBody>
    </w:docPart>
    <w:docPart>
      <w:docPartPr>
        <w:name w:val="96567CD7BEE94496B406AEA2DC9E81DC"/>
        <w:category>
          <w:name w:val="General"/>
          <w:gallery w:val="placeholder"/>
        </w:category>
        <w:types>
          <w:type w:val="bbPlcHdr"/>
        </w:types>
        <w:behaviors>
          <w:behavior w:val="content"/>
        </w:behaviors>
        <w:guid w:val="{F6DA8FCE-C1EA-4522-9948-99E8FC80E4E5}"/>
      </w:docPartPr>
      <w:docPartBody>
        <w:p w:rsidR="00216A0D" w:rsidRDefault="00216A0D" w:rsidP="00216A0D">
          <w:pPr>
            <w:pStyle w:val="96567CD7BEE94496B406AEA2DC9E81DC4"/>
          </w:pPr>
          <w:r w:rsidRPr="00361622">
            <w:rPr>
              <w:rStyle w:val="PlaceholderText"/>
            </w:rPr>
            <w:t>[insert month]</w:t>
          </w:r>
        </w:p>
      </w:docPartBody>
    </w:docPart>
    <w:docPart>
      <w:docPartPr>
        <w:name w:val="E0B95203BD73452CAF3145BF73276E3E"/>
        <w:category>
          <w:name w:val="General"/>
          <w:gallery w:val="placeholder"/>
        </w:category>
        <w:types>
          <w:type w:val="bbPlcHdr"/>
        </w:types>
        <w:behaviors>
          <w:behavior w:val="content"/>
        </w:behaviors>
        <w:guid w:val="{73F9CC87-91D9-41C7-8781-3B33DB84CAC3}"/>
      </w:docPartPr>
      <w:docPartBody>
        <w:p w:rsidR="00216A0D" w:rsidRDefault="00216A0D" w:rsidP="00216A0D">
          <w:pPr>
            <w:pStyle w:val="E0B95203BD73452CAF3145BF73276E3E4"/>
          </w:pPr>
          <w:r w:rsidRPr="00361622">
            <w:rPr>
              <w:rStyle w:val="PlaceholderText"/>
            </w:rPr>
            <w:t>[insert year]</w:t>
          </w:r>
        </w:p>
      </w:docPartBody>
    </w:docPart>
    <w:docPart>
      <w:docPartPr>
        <w:name w:val="C2E9EE14BB4E4E5B8DBA0026E5505B27"/>
        <w:category>
          <w:name w:val="General"/>
          <w:gallery w:val="placeholder"/>
        </w:category>
        <w:types>
          <w:type w:val="bbPlcHdr"/>
        </w:types>
        <w:behaviors>
          <w:behavior w:val="content"/>
        </w:behaviors>
        <w:guid w:val="{A12E7AF2-7B7D-447F-A275-69C82C821331}"/>
      </w:docPartPr>
      <w:docPartBody>
        <w:p w:rsidR="00216A0D" w:rsidRDefault="00216A0D" w:rsidP="00216A0D">
          <w:pPr>
            <w:pStyle w:val="C2E9EE14BB4E4E5B8DBA0026E5505B274"/>
          </w:pPr>
          <w:r>
            <w:rPr>
              <w:rStyle w:val="PlaceholderText"/>
            </w:rPr>
            <w:t>[signature of one director on behalf of developer]</w:t>
          </w:r>
        </w:p>
      </w:docPartBody>
    </w:docPart>
    <w:docPart>
      <w:docPartPr>
        <w:name w:val="5EF94278C1C249F1B0BD8E0B29D2C111"/>
        <w:category>
          <w:name w:val="General"/>
          <w:gallery w:val="placeholder"/>
        </w:category>
        <w:types>
          <w:type w:val="bbPlcHdr"/>
        </w:types>
        <w:behaviors>
          <w:behavior w:val="content"/>
        </w:behaviors>
        <w:guid w:val="{AB7B175D-3DAE-42DF-A6F4-BCB92E0EEF6A}"/>
      </w:docPartPr>
      <w:docPartBody>
        <w:p w:rsidR="00216A0D" w:rsidRDefault="00216A0D" w:rsidP="00216A0D">
          <w:pPr>
            <w:pStyle w:val="5EF94278C1C249F1B0BD8E0B29D2C1114"/>
          </w:pPr>
          <w:r w:rsidRPr="00361622">
            <w:rPr>
              <w:rStyle w:val="PlaceholderText"/>
            </w:rPr>
            <w:t>[</w:t>
          </w:r>
          <w:r>
            <w:rPr>
              <w:rStyle w:val="PlaceholderText"/>
            </w:rPr>
            <w:t>insert name of developer</w:t>
          </w:r>
          <w:r w:rsidRPr="00361622">
            <w:rPr>
              <w:rStyle w:val="PlaceholderText"/>
            </w:rPr>
            <w:t>]</w:t>
          </w:r>
        </w:p>
      </w:docPartBody>
    </w:docPart>
    <w:docPart>
      <w:docPartPr>
        <w:name w:val="17425564A65842A194D940F9CCF75BD0"/>
        <w:category>
          <w:name w:val="General"/>
          <w:gallery w:val="placeholder"/>
        </w:category>
        <w:types>
          <w:type w:val="bbPlcHdr"/>
        </w:types>
        <w:behaviors>
          <w:behavior w:val="content"/>
        </w:behaviors>
        <w:guid w:val="{D15BBB38-B7FA-4A58-AA0A-9EF296EC19DD}"/>
      </w:docPartPr>
      <w:docPartBody>
        <w:p w:rsidR="00216A0D" w:rsidRDefault="00216A0D" w:rsidP="00216A0D">
          <w:pPr>
            <w:pStyle w:val="17425564A65842A194D940F9CCF75BD04"/>
          </w:pPr>
          <w:r>
            <w:rPr>
              <w:rStyle w:val="PlaceholderText"/>
            </w:rPr>
            <w:t>[insert signature of each director]</w:t>
          </w:r>
        </w:p>
      </w:docPartBody>
    </w:docPart>
    <w:docPart>
      <w:docPartPr>
        <w:name w:val="256F805FD2FF40348BAE19091ED57238"/>
        <w:category>
          <w:name w:val="General"/>
          <w:gallery w:val="placeholder"/>
        </w:category>
        <w:types>
          <w:type w:val="bbPlcHdr"/>
        </w:types>
        <w:behaviors>
          <w:behavior w:val="content"/>
        </w:behaviors>
        <w:guid w:val="{68EFB059-14A8-4BD5-AF83-B5DDFB02A918}"/>
      </w:docPartPr>
      <w:docPartBody>
        <w:p w:rsidR="00216A0D" w:rsidRDefault="00216A0D" w:rsidP="00216A0D">
          <w:pPr>
            <w:pStyle w:val="256F805FD2FF40348BAE19091ED572384"/>
          </w:pPr>
          <w:r>
            <w:rPr>
              <w:rStyle w:val="PlaceholderText"/>
            </w:rPr>
            <w:t>[insert name of each director]</w:t>
          </w:r>
        </w:p>
      </w:docPartBody>
    </w:docPart>
    <w:docPart>
      <w:docPartPr>
        <w:name w:val="B026341945304DF6B251BCD7716BD452"/>
        <w:category>
          <w:name w:val="General"/>
          <w:gallery w:val="placeholder"/>
        </w:category>
        <w:types>
          <w:type w:val="bbPlcHdr"/>
        </w:types>
        <w:behaviors>
          <w:behavior w:val="content"/>
        </w:behaviors>
        <w:guid w:val="{BF51C82B-8B4A-4527-88FA-CFDE2C4B098D}"/>
      </w:docPartPr>
      <w:docPartBody>
        <w:p w:rsidR="00216A0D" w:rsidRDefault="00216A0D" w:rsidP="00216A0D">
          <w:pPr>
            <w:pStyle w:val="B026341945304DF6B251BCD7716BD4524"/>
          </w:pPr>
          <w:r w:rsidRPr="00361622">
            <w:rPr>
              <w:rStyle w:val="PlaceholderText"/>
            </w:rPr>
            <w:t>[insert day]</w:t>
          </w:r>
        </w:p>
      </w:docPartBody>
    </w:docPart>
    <w:docPart>
      <w:docPartPr>
        <w:name w:val="BC1844883D5C43F3B720DE5FD8B39A3B"/>
        <w:category>
          <w:name w:val="General"/>
          <w:gallery w:val="placeholder"/>
        </w:category>
        <w:types>
          <w:type w:val="bbPlcHdr"/>
        </w:types>
        <w:behaviors>
          <w:behavior w:val="content"/>
        </w:behaviors>
        <w:guid w:val="{2BE1D86F-0181-4E79-8CF6-E0551F09D41C}"/>
      </w:docPartPr>
      <w:docPartBody>
        <w:p w:rsidR="00216A0D" w:rsidRDefault="00216A0D" w:rsidP="00216A0D">
          <w:pPr>
            <w:pStyle w:val="BC1844883D5C43F3B720DE5FD8B39A3B4"/>
          </w:pPr>
          <w:r w:rsidRPr="00361622">
            <w:rPr>
              <w:rStyle w:val="PlaceholderText"/>
            </w:rPr>
            <w:t>[insert month]</w:t>
          </w:r>
        </w:p>
      </w:docPartBody>
    </w:docPart>
    <w:docPart>
      <w:docPartPr>
        <w:name w:val="3CC4B5DB8EBC44F0AE05956C903ECB46"/>
        <w:category>
          <w:name w:val="General"/>
          <w:gallery w:val="placeholder"/>
        </w:category>
        <w:types>
          <w:type w:val="bbPlcHdr"/>
        </w:types>
        <w:behaviors>
          <w:behavior w:val="content"/>
        </w:behaviors>
        <w:guid w:val="{FDE3D7DD-F0E3-4B91-ACCC-1B1EF77BC06A}"/>
      </w:docPartPr>
      <w:docPartBody>
        <w:p w:rsidR="00216A0D" w:rsidRDefault="00216A0D" w:rsidP="00216A0D">
          <w:pPr>
            <w:pStyle w:val="3CC4B5DB8EBC44F0AE05956C903ECB464"/>
          </w:pPr>
          <w:r w:rsidRPr="00361622">
            <w:rPr>
              <w:rStyle w:val="PlaceholderText"/>
            </w:rPr>
            <w:t>[insert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90"/>
    <w:rsid w:val="00216A0D"/>
    <w:rsid w:val="00714490"/>
    <w:rsid w:val="00BB03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A0D"/>
    <w:rPr>
      <w:i w:val="0"/>
      <w:color w:val="ED7D31" w:themeColor="accent2"/>
    </w:rPr>
  </w:style>
  <w:style w:type="paragraph" w:customStyle="1" w:styleId="167D9D9612794FC3A08EABEE09A34A50">
    <w:name w:val="167D9D9612794FC3A08EABEE09A34A50"/>
  </w:style>
  <w:style w:type="paragraph" w:customStyle="1" w:styleId="EB52F5C6CEDB40CD8DD2A547EDBFD2A2">
    <w:name w:val="EB52F5C6CEDB40CD8DD2A547EDBFD2A2"/>
  </w:style>
  <w:style w:type="paragraph" w:customStyle="1" w:styleId="8C5C726B30804D77A0A59EA30738BAA5">
    <w:name w:val="8C5C726B30804D77A0A59EA30738BAA5"/>
  </w:style>
  <w:style w:type="paragraph" w:customStyle="1" w:styleId="92C7A70AE7964A07A06CFFE32FD971DE">
    <w:name w:val="92C7A70AE7964A07A06CFFE32FD971DE"/>
  </w:style>
  <w:style w:type="paragraph" w:customStyle="1" w:styleId="0191CF3E4AC64BC38D5CEE0C8468DB23">
    <w:name w:val="0191CF3E4AC64BC38D5CEE0C8468DB23"/>
  </w:style>
  <w:style w:type="paragraph" w:customStyle="1" w:styleId="20B9677E1EAC4760AED5888397144484">
    <w:name w:val="20B9677E1EAC4760AED5888397144484"/>
  </w:style>
  <w:style w:type="paragraph" w:customStyle="1" w:styleId="96567CD7BEE94496B406AEA2DC9E81DC">
    <w:name w:val="96567CD7BEE94496B406AEA2DC9E81DC"/>
  </w:style>
  <w:style w:type="paragraph" w:customStyle="1" w:styleId="E0B95203BD73452CAF3145BF73276E3E">
    <w:name w:val="E0B95203BD73452CAF3145BF73276E3E"/>
  </w:style>
  <w:style w:type="paragraph" w:customStyle="1" w:styleId="C2E9EE14BB4E4E5B8DBA0026E5505B27">
    <w:name w:val="C2E9EE14BB4E4E5B8DBA0026E5505B27"/>
  </w:style>
  <w:style w:type="paragraph" w:customStyle="1" w:styleId="5EF94278C1C249F1B0BD8E0B29D2C111">
    <w:name w:val="5EF94278C1C249F1B0BD8E0B29D2C111"/>
  </w:style>
  <w:style w:type="paragraph" w:customStyle="1" w:styleId="17425564A65842A194D940F9CCF75BD0">
    <w:name w:val="17425564A65842A194D940F9CCF75BD0"/>
  </w:style>
  <w:style w:type="paragraph" w:customStyle="1" w:styleId="256F805FD2FF40348BAE19091ED57238">
    <w:name w:val="256F805FD2FF40348BAE19091ED57238"/>
  </w:style>
  <w:style w:type="paragraph" w:customStyle="1" w:styleId="B026341945304DF6B251BCD7716BD452">
    <w:name w:val="B026341945304DF6B251BCD7716BD452"/>
  </w:style>
  <w:style w:type="paragraph" w:customStyle="1" w:styleId="BC1844883D5C43F3B720DE5FD8B39A3B">
    <w:name w:val="BC1844883D5C43F3B720DE5FD8B39A3B"/>
  </w:style>
  <w:style w:type="paragraph" w:customStyle="1" w:styleId="3CC4B5DB8EBC44F0AE05956C903ECB46">
    <w:name w:val="3CC4B5DB8EBC44F0AE05956C903ECB46"/>
  </w:style>
  <w:style w:type="paragraph" w:customStyle="1" w:styleId="167D9D9612794FC3A08EABEE09A34A501">
    <w:name w:val="167D9D9612794FC3A08EABEE09A34A501"/>
    <w:rsid w:val="00216A0D"/>
    <w:pPr>
      <w:spacing w:before="120" w:after="120" w:line="312" w:lineRule="auto"/>
    </w:pPr>
    <w:rPr>
      <w:rFonts w:eastAsiaTheme="minorHAnsi"/>
      <w:sz w:val="18"/>
      <w:szCs w:val="18"/>
      <w:lang w:eastAsia="en-US"/>
    </w:rPr>
  </w:style>
  <w:style w:type="paragraph" w:customStyle="1" w:styleId="EB52F5C6CEDB40CD8DD2A547EDBFD2A21">
    <w:name w:val="EB52F5C6CEDB40CD8DD2A547EDBFD2A21"/>
    <w:rsid w:val="00216A0D"/>
    <w:pPr>
      <w:spacing w:before="120" w:after="120" w:line="312" w:lineRule="auto"/>
    </w:pPr>
    <w:rPr>
      <w:rFonts w:eastAsiaTheme="minorHAnsi"/>
      <w:sz w:val="18"/>
      <w:szCs w:val="18"/>
      <w:lang w:eastAsia="en-US"/>
    </w:rPr>
  </w:style>
  <w:style w:type="paragraph" w:customStyle="1" w:styleId="8C5C726B30804D77A0A59EA30738BAA51">
    <w:name w:val="8C5C726B30804D77A0A59EA30738BAA51"/>
    <w:rsid w:val="00216A0D"/>
    <w:pPr>
      <w:spacing w:before="120" w:after="120" w:line="312" w:lineRule="auto"/>
    </w:pPr>
    <w:rPr>
      <w:rFonts w:eastAsiaTheme="minorHAnsi"/>
      <w:sz w:val="18"/>
      <w:szCs w:val="18"/>
      <w:lang w:eastAsia="en-US"/>
    </w:rPr>
  </w:style>
  <w:style w:type="paragraph" w:customStyle="1" w:styleId="92C7A70AE7964A07A06CFFE32FD971DE1">
    <w:name w:val="92C7A70AE7964A07A06CFFE32FD971DE1"/>
    <w:rsid w:val="00216A0D"/>
    <w:pPr>
      <w:spacing w:before="120" w:after="120" w:line="312" w:lineRule="auto"/>
    </w:pPr>
    <w:rPr>
      <w:rFonts w:eastAsiaTheme="minorHAnsi"/>
      <w:sz w:val="18"/>
      <w:szCs w:val="18"/>
      <w:lang w:eastAsia="en-US"/>
    </w:rPr>
  </w:style>
  <w:style w:type="paragraph" w:customStyle="1" w:styleId="0191CF3E4AC64BC38D5CEE0C8468DB231">
    <w:name w:val="0191CF3E4AC64BC38D5CEE0C8468DB231"/>
    <w:rsid w:val="00216A0D"/>
    <w:pPr>
      <w:spacing w:before="120" w:after="120" w:line="312" w:lineRule="auto"/>
    </w:pPr>
    <w:rPr>
      <w:rFonts w:eastAsiaTheme="minorHAnsi"/>
      <w:sz w:val="18"/>
      <w:szCs w:val="18"/>
      <w:lang w:eastAsia="en-US"/>
    </w:rPr>
  </w:style>
  <w:style w:type="paragraph" w:customStyle="1" w:styleId="20B9677E1EAC4760AED58883971444841">
    <w:name w:val="20B9677E1EAC4760AED58883971444841"/>
    <w:rsid w:val="00216A0D"/>
    <w:pPr>
      <w:spacing w:before="120" w:after="120" w:line="312" w:lineRule="auto"/>
    </w:pPr>
    <w:rPr>
      <w:rFonts w:eastAsiaTheme="minorHAnsi"/>
      <w:sz w:val="18"/>
      <w:szCs w:val="18"/>
      <w:lang w:eastAsia="en-US"/>
    </w:rPr>
  </w:style>
  <w:style w:type="paragraph" w:customStyle="1" w:styleId="96567CD7BEE94496B406AEA2DC9E81DC1">
    <w:name w:val="96567CD7BEE94496B406AEA2DC9E81DC1"/>
    <w:rsid w:val="00216A0D"/>
    <w:pPr>
      <w:spacing w:before="120" w:after="120" w:line="312" w:lineRule="auto"/>
    </w:pPr>
    <w:rPr>
      <w:rFonts w:eastAsiaTheme="minorHAnsi"/>
      <w:sz w:val="18"/>
      <w:szCs w:val="18"/>
      <w:lang w:eastAsia="en-US"/>
    </w:rPr>
  </w:style>
  <w:style w:type="paragraph" w:customStyle="1" w:styleId="E0B95203BD73452CAF3145BF73276E3E1">
    <w:name w:val="E0B95203BD73452CAF3145BF73276E3E1"/>
    <w:rsid w:val="00216A0D"/>
    <w:pPr>
      <w:spacing w:before="120" w:after="120" w:line="312" w:lineRule="auto"/>
    </w:pPr>
    <w:rPr>
      <w:rFonts w:eastAsiaTheme="minorHAnsi"/>
      <w:sz w:val="18"/>
      <w:szCs w:val="18"/>
      <w:lang w:eastAsia="en-US"/>
    </w:rPr>
  </w:style>
  <w:style w:type="paragraph" w:customStyle="1" w:styleId="C2E9EE14BB4E4E5B8DBA0026E5505B271">
    <w:name w:val="C2E9EE14BB4E4E5B8DBA0026E5505B271"/>
    <w:rsid w:val="00216A0D"/>
    <w:pPr>
      <w:spacing w:after="0" w:line="240" w:lineRule="auto"/>
    </w:pPr>
    <w:rPr>
      <w:rFonts w:eastAsiaTheme="minorHAnsi"/>
      <w:sz w:val="18"/>
      <w:szCs w:val="18"/>
      <w:lang w:eastAsia="en-US"/>
    </w:rPr>
  </w:style>
  <w:style w:type="paragraph" w:customStyle="1" w:styleId="5EF94278C1C249F1B0BD8E0B29D2C1111">
    <w:name w:val="5EF94278C1C249F1B0BD8E0B29D2C1111"/>
    <w:rsid w:val="00216A0D"/>
    <w:pPr>
      <w:spacing w:after="0" w:line="240" w:lineRule="auto"/>
    </w:pPr>
    <w:rPr>
      <w:rFonts w:eastAsiaTheme="minorHAnsi"/>
      <w:sz w:val="18"/>
      <w:szCs w:val="18"/>
      <w:lang w:eastAsia="en-US"/>
    </w:rPr>
  </w:style>
  <w:style w:type="paragraph" w:customStyle="1" w:styleId="17425564A65842A194D940F9CCF75BD01">
    <w:name w:val="17425564A65842A194D940F9CCF75BD01"/>
    <w:rsid w:val="00216A0D"/>
    <w:pPr>
      <w:spacing w:after="0" w:line="240" w:lineRule="auto"/>
    </w:pPr>
    <w:rPr>
      <w:rFonts w:eastAsiaTheme="minorHAnsi"/>
      <w:sz w:val="18"/>
      <w:szCs w:val="18"/>
      <w:lang w:eastAsia="en-US"/>
    </w:rPr>
  </w:style>
  <w:style w:type="paragraph" w:customStyle="1" w:styleId="256F805FD2FF40348BAE19091ED572381">
    <w:name w:val="256F805FD2FF40348BAE19091ED572381"/>
    <w:rsid w:val="00216A0D"/>
    <w:pPr>
      <w:spacing w:after="0" w:line="240" w:lineRule="auto"/>
    </w:pPr>
    <w:rPr>
      <w:rFonts w:eastAsiaTheme="minorHAnsi"/>
      <w:sz w:val="18"/>
      <w:szCs w:val="18"/>
      <w:lang w:eastAsia="en-US"/>
    </w:rPr>
  </w:style>
  <w:style w:type="paragraph" w:customStyle="1" w:styleId="B026341945304DF6B251BCD7716BD4521">
    <w:name w:val="B026341945304DF6B251BCD7716BD4521"/>
    <w:rsid w:val="00216A0D"/>
    <w:pPr>
      <w:spacing w:before="120" w:after="120" w:line="312" w:lineRule="auto"/>
    </w:pPr>
    <w:rPr>
      <w:rFonts w:eastAsiaTheme="minorHAnsi"/>
      <w:sz w:val="18"/>
      <w:szCs w:val="18"/>
      <w:lang w:eastAsia="en-US"/>
    </w:rPr>
  </w:style>
  <w:style w:type="paragraph" w:customStyle="1" w:styleId="BC1844883D5C43F3B720DE5FD8B39A3B1">
    <w:name w:val="BC1844883D5C43F3B720DE5FD8B39A3B1"/>
    <w:rsid w:val="00216A0D"/>
    <w:pPr>
      <w:spacing w:before="120" w:after="120" w:line="312" w:lineRule="auto"/>
    </w:pPr>
    <w:rPr>
      <w:rFonts w:eastAsiaTheme="minorHAnsi"/>
      <w:sz w:val="18"/>
      <w:szCs w:val="18"/>
      <w:lang w:eastAsia="en-US"/>
    </w:rPr>
  </w:style>
  <w:style w:type="paragraph" w:customStyle="1" w:styleId="3CC4B5DB8EBC44F0AE05956C903ECB461">
    <w:name w:val="3CC4B5DB8EBC44F0AE05956C903ECB461"/>
    <w:rsid w:val="00216A0D"/>
    <w:pPr>
      <w:spacing w:before="120" w:after="120" w:line="312" w:lineRule="auto"/>
    </w:pPr>
    <w:rPr>
      <w:rFonts w:eastAsiaTheme="minorHAnsi"/>
      <w:sz w:val="18"/>
      <w:szCs w:val="18"/>
      <w:lang w:eastAsia="en-US"/>
    </w:rPr>
  </w:style>
  <w:style w:type="paragraph" w:customStyle="1" w:styleId="167D9D9612794FC3A08EABEE09A34A502">
    <w:name w:val="167D9D9612794FC3A08EABEE09A34A502"/>
    <w:rsid w:val="00216A0D"/>
    <w:pPr>
      <w:spacing w:before="120" w:after="120" w:line="312" w:lineRule="auto"/>
    </w:pPr>
    <w:rPr>
      <w:rFonts w:eastAsiaTheme="minorHAnsi"/>
      <w:sz w:val="18"/>
      <w:szCs w:val="18"/>
      <w:lang w:eastAsia="en-US"/>
    </w:rPr>
  </w:style>
  <w:style w:type="paragraph" w:customStyle="1" w:styleId="EB52F5C6CEDB40CD8DD2A547EDBFD2A22">
    <w:name w:val="EB52F5C6CEDB40CD8DD2A547EDBFD2A22"/>
    <w:rsid w:val="00216A0D"/>
    <w:pPr>
      <w:spacing w:before="120" w:after="120" w:line="312" w:lineRule="auto"/>
    </w:pPr>
    <w:rPr>
      <w:rFonts w:eastAsiaTheme="minorHAnsi"/>
      <w:sz w:val="18"/>
      <w:szCs w:val="18"/>
      <w:lang w:eastAsia="en-US"/>
    </w:rPr>
  </w:style>
  <w:style w:type="paragraph" w:customStyle="1" w:styleId="8C5C726B30804D77A0A59EA30738BAA52">
    <w:name w:val="8C5C726B30804D77A0A59EA30738BAA52"/>
    <w:rsid w:val="00216A0D"/>
    <w:pPr>
      <w:spacing w:before="120" w:after="120" w:line="312" w:lineRule="auto"/>
    </w:pPr>
    <w:rPr>
      <w:rFonts w:eastAsiaTheme="minorHAnsi"/>
      <w:sz w:val="18"/>
      <w:szCs w:val="18"/>
      <w:lang w:eastAsia="en-US"/>
    </w:rPr>
  </w:style>
  <w:style w:type="paragraph" w:customStyle="1" w:styleId="92C7A70AE7964A07A06CFFE32FD971DE2">
    <w:name w:val="92C7A70AE7964A07A06CFFE32FD971DE2"/>
    <w:rsid w:val="00216A0D"/>
    <w:pPr>
      <w:spacing w:before="120" w:after="120" w:line="312" w:lineRule="auto"/>
    </w:pPr>
    <w:rPr>
      <w:rFonts w:eastAsiaTheme="minorHAnsi"/>
      <w:sz w:val="18"/>
      <w:szCs w:val="18"/>
      <w:lang w:eastAsia="en-US"/>
    </w:rPr>
  </w:style>
  <w:style w:type="paragraph" w:customStyle="1" w:styleId="0191CF3E4AC64BC38D5CEE0C8468DB232">
    <w:name w:val="0191CF3E4AC64BC38D5CEE0C8468DB232"/>
    <w:rsid w:val="00216A0D"/>
    <w:pPr>
      <w:spacing w:before="120" w:after="120" w:line="312" w:lineRule="auto"/>
    </w:pPr>
    <w:rPr>
      <w:rFonts w:eastAsiaTheme="minorHAnsi"/>
      <w:sz w:val="18"/>
      <w:szCs w:val="18"/>
      <w:lang w:eastAsia="en-US"/>
    </w:rPr>
  </w:style>
  <w:style w:type="paragraph" w:customStyle="1" w:styleId="20B9677E1EAC4760AED58883971444842">
    <w:name w:val="20B9677E1EAC4760AED58883971444842"/>
    <w:rsid w:val="00216A0D"/>
    <w:pPr>
      <w:spacing w:before="120" w:after="120" w:line="312" w:lineRule="auto"/>
    </w:pPr>
    <w:rPr>
      <w:rFonts w:eastAsiaTheme="minorHAnsi"/>
      <w:sz w:val="18"/>
      <w:szCs w:val="18"/>
      <w:lang w:eastAsia="en-US"/>
    </w:rPr>
  </w:style>
  <w:style w:type="paragraph" w:customStyle="1" w:styleId="96567CD7BEE94496B406AEA2DC9E81DC2">
    <w:name w:val="96567CD7BEE94496B406AEA2DC9E81DC2"/>
    <w:rsid w:val="00216A0D"/>
    <w:pPr>
      <w:spacing w:before="120" w:after="120" w:line="312" w:lineRule="auto"/>
    </w:pPr>
    <w:rPr>
      <w:rFonts w:eastAsiaTheme="minorHAnsi"/>
      <w:sz w:val="18"/>
      <w:szCs w:val="18"/>
      <w:lang w:eastAsia="en-US"/>
    </w:rPr>
  </w:style>
  <w:style w:type="paragraph" w:customStyle="1" w:styleId="E0B95203BD73452CAF3145BF73276E3E2">
    <w:name w:val="E0B95203BD73452CAF3145BF73276E3E2"/>
    <w:rsid w:val="00216A0D"/>
    <w:pPr>
      <w:spacing w:before="120" w:after="120" w:line="312" w:lineRule="auto"/>
    </w:pPr>
    <w:rPr>
      <w:rFonts w:eastAsiaTheme="minorHAnsi"/>
      <w:sz w:val="18"/>
      <w:szCs w:val="18"/>
      <w:lang w:eastAsia="en-US"/>
    </w:rPr>
  </w:style>
  <w:style w:type="paragraph" w:customStyle="1" w:styleId="C2E9EE14BB4E4E5B8DBA0026E5505B272">
    <w:name w:val="C2E9EE14BB4E4E5B8DBA0026E5505B272"/>
    <w:rsid w:val="00216A0D"/>
    <w:pPr>
      <w:spacing w:after="0" w:line="240" w:lineRule="auto"/>
    </w:pPr>
    <w:rPr>
      <w:rFonts w:eastAsiaTheme="minorHAnsi"/>
      <w:sz w:val="18"/>
      <w:szCs w:val="18"/>
      <w:lang w:eastAsia="en-US"/>
    </w:rPr>
  </w:style>
  <w:style w:type="paragraph" w:customStyle="1" w:styleId="5EF94278C1C249F1B0BD8E0B29D2C1112">
    <w:name w:val="5EF94278C1C249F1B0BD8E0B29D2C1112"/>
    <w:rsid w:val="00216A0D"/>
    <w:pPr>
      <w:spacing w:after="0" w:line="240" w:lineRule="auto"/>
    </w:pPr>
    <w:rPr>
      <w:rFonts w:eastAsiaTheme="minorHAnsi"/>
      <w:sz w:val="18"/>
      <w:szCs w:val="18"/>
      <w:lang w:eastAsia="en-US"/>
    </w:rPr>
  </w:style>
  <w:style w:type="paragraph" w:customStyle="1" w:styleId="17425564A65842A194D940F9CCF75BD02">
    <w:name w:val="17425564A65842A194D940F9CCF75BD02"/>
    <w:rsid w:val="00216A0D"/>
    <w:pPr>
      <w:spacing w:after="0" w:line="240" w:lineRule="auto"/>
    </w:pPr>
    <w:rPr>
      <w:rFonts w:eastAsiaTheme="minorHAnsi"/>
      <w:sz w:val="18"/>
      <w:szCs w:val="18"/>
      <w:lang w:eastAsia="en-US"/>
    </w:rPr>
  </w:style>
  <w:style w:type="paragraph" w:customStyle="1" w:styleId="256F805FD2FF40348BAE19091ED572382">
    <w:name w:val="256F805FD2FF40348BAE19091ED572382"/>
    <w:rsid w:val="00216A0D"/>
    <w:pPr>
      <w:spacing w:after="0" w:line="240" w:lineRule="auto"/>
    </w:pPr>
    <w:rPr>
      <w:rFonts w:eastAsiaTheme="minorHAnsi"/>
      <w:sz w:val="18"/>
      <w:szCs w:val="18"/>
      <w:lang w:eastAsia="en-US"/>
    </w:rPr>
  </w:style>
  <w:style w:type="paragraph" w:customStyle="1" w:styleId="B026341945304DF6B251BCD7716BD4522">
    <w:name w:val="B026341945304DF6B251BCD7716BD4522"/>
    <w:rsid w:val="00216A0D"/>
    <w:pPr>
      <w:spacing w:before="120" w:after="120" w:line="312" w:lineRule="auto"/>
    </w:pPr>
    <w:rPr>
      <w:rFonts w:eastAsiaTheme="minorHAnsi"/>
      <w:sz w:val="18"/>
      <w:szCs w:val="18"/>
      <w:lang w:eastAsia="en-US"/>
    </w:rPr>
  </w:style>
  <w:style w:type="paragraph" w:customStyle="1" w:styleId="BC1844883D5C43F3B720DE5FD8B39A3B2">
    <w:name w:val="BC1844883D5C43F3B720DE5FD8B39A3B2"/>
    <w:rsid w:val="00216A0D"/>
    <w:pPr>
      <w:spacing w:before="120" w:after="120" w:line="312" w:lineRule="auto"/>
    </w:pPr>
    <w:rPr>
      <w:rFonts w:eastAsiaTheme="minorHAnsi"/>
      <w:sz w:val="18"/>
      <w:szCs w:val="18"/>
      <w:lang w:eastAsia="en-US"/>
    </w:rPr>
  </w:style>
  <w:style w:type="paragraph" w:customStyle="1" w:styleId="3CC4B5DB8EBC44F0AE05956C903ECB462">
    <w:name w:val="3CC4B5DB8EBC44F0AE05956C903ECB462"/>
    <w:rsid w:val="00216A0D"/>
    <w:pPr>
      <w:spacing w:before="120" w:after="120" w:line="312" w:lineRule="auto"/>
    </w:pPr>
    <w:rPr>
      <w:rFonts w:eastAsiaTheme="minorHAnsi"/>
      <w:sz w:val="18"/>
      <w:szCs w:val="18"/>
      <w:lang w:eastAsia="en-US"/>
    </w:rPr>
  </w:style>
  <w:style w:type="paragraph" w:customStyle="1" w:styleId="167D9D9612794FC3A08EABEE09A34A503">
    <w:name w:val="167D9D9612794FC3A08EABEE09A34A503"/>
    <w:rsid w:val="00216A0D"/>
    <w:pPr>
      <w:spacing w:before="120" w:after="120" w:line="312" w:lineRule="auto"/>
    </w:pPr>
    <w:rPr>
      <w:rFonts w:eastAsiaTheme="minorHAnsi"/>
      <w:sz w:val="18"/>
      <w:szCs w:val="18"/>
      <w:lang w:eastAsia="en-US"/>
    </w:rPr>
  </w:style>
  <w:style w:type="paragraph" w:customStyle="1" w:styleId="EB52F5C6CEDB40CD8DD2A547EDBFD2A23">
    <w:name w:val="EB52F5C6CEDB40CD8DD2A547EDBFD2A23"/>
    <w:rsid w:val="00216A0D"/>
    <w:pPr>
      <w:spacing w:before="120" w:after="120" w:line="312" w:lineRule="auto"/>
    </w:pPr>
    <w:rPr>
      <w:rFonts w:eastAsiaTheme="minorHAnsi"/>
      <w:sz w:val="18"/>
      <w:szCs w:val="18"/>
      <w:lang w:eastAsia="en-US"/>
    </w:rPr>
  </w:style>
  <w:style w:type="paragraph" w:customStyle="1" w:styleId="8C5C726B30804D77A0A59EA30738BAA53">
    <w:name w:val="8C5C726B30804D77A0A59EA30738BAA53"/>
    <w:rsid w:val="00216A0D"/>
    <w:pPr>
      <w:spacing w:before="120" w:after="120" w:line="312" w:lineRule="auto"/>
    </w:pPr>
    <w:rPr>
      <w:rFonts w:eastAsiaTheme="minorHAnsi"/>
      <w:sz w:val="18"/>
      <w:szCs w:val="18"/>
      <w:lang w:eastAsia="en-US"/>
    </w:rPr>
  </w:style>
  <w:style w:type="paragraph" w:customStyle="1" w:styleId="92C7A70AE7964A07A06CFFE32FD971DE3">
    <w:name w:val="92C7A70AE7964A07A06CFFE32FD971DE3"/>
    <w:rsid w:val="00216A0D"/>
    <w:pPr>
      <w:spacing w:before="120" w:after="120" w:line="312" w:lineRule="auto"/>
    </w:pPr>
    <w:rPr>
      <w:rFonts w:eastAsiaTheme="minorHAnsi"/>
      <w:sz w:val="18"/>
      <w:szCs w:val="18"/>
      <w:lang w:eastAsia="en-US"/>
    </w:rPr>
  </w:style>
  <w:style w:type="paragraph" w:customStyle="1" w:styleId="0191CF3E4AC64BC38D5CEE0C8468DB233">
    <w:name w:val="0191CF3E4AC64BC38D5CEE0C8468DB233"/>
    <w:rsid w:val="00216A0D"/>
    <w:pPr>
      <w:spacing w:before="120" w:after="120" w:line="312" w:lineRule="auto"/>
    </w:pPr>
    <w:rPr>
      <w:rFonts w:eastAsiaTheme="minorHAnsi"/>
      <w:sz w:val="18"/>
      <w:szCs w:val="18"/>
      <w:lang w:eastAsia="en-US"/>
    </w:rPr>
  </w:style>
  <w:style w:type="paragraph" w:customStyle="1" w:styleId="20B9677E1EAC4760AED58883971444843">
    <w:name w:val="20B9677E1EAC4760AED58883971444843"/>
    <w:rsid w:val="00216A0D"/>
    <w:pPr>
      <w:spacing w:before="120" w:after="120" w:line="312" w:lineRule="auto"/>
    </w:pPr>
    <w:rPr>
      <w:rFonts w:eastAsiaTheme="minorHAnsi"/>
      <w:sz w:val="18"/>
      <w:szCs w:val="18"/>
      <w:lang w:eastAsia="en-US"/>
    </w:rPr>
  </w:style>
  <w:style w:type="paragraph" w:customStyle="1" w:styleId="96567CD7BEE94496B406AEA2DC9E81DC3">
    <w:name w:val="96567CD7BEE94496B406AEA2DC9E81DC3"/>
    <w:rsid w:val="00216A0D"/>
    <w:pPr>
      <w:spacing w:before="120" w:after="120" w:line="312" w:lineRule="auto"/>
    </w:pPr>
    <w:rPr>
      <w:rFonts w:eastAsiaTheme="minorHAnsi"/>
      <w:sz w:val="18"/>
      <w:szCs w:val="18"/>
      <w:lang w:eastAsia="en-US"/>
    </w:rPr>
  </w:style>
  <w:style w:type="paragraph" w:customStyle="1" w:styleId="E0B95203BD73452CAF3145BF73276E3E3">
    <w:name w:val="E0B95203BD73452CAF3145BF73276E3E3"/>
    <w:rsid w:val="00216A0D"/>
    <w:pPr>
      <w:spacing w:before="120" w:after="120" w:line="312" w:lineRule="auto"/>
    </w:pPr>
    <w:rPr>
      <w:rFonts w:eastAsiaTheme="minorHAnsi"/>
      <w:sz w:val="18"/>
      <w:szCs w:val="18"/>
      <w:lang w:eastAsia="en-US"/>
    </w:rPr>
  </w:style>
  <w:style w:type="paragraph" w:customStyle="1" w:styleId="C2E9EE14BB4E4E5B8DBA0026E5505B273">
    <w:name w:val="C2E9EE14BB4E4E5B8DBA0026E5505B273"/>
    <w:rsid w:val="00216A0D"/>
    <w:pPr>
      <w:spacing w:after="0" w:line="240" w:lineRule="auto"/>
    </w:pPr>
    <w:rPr>
      <w:rFonts w:eastAsiaTheme="minorHAnsi"/>
      <w:sz w:val="18"/>
      <w:szCs w:val="18"/>
      <w:lang w:eastAsia="en-US"/>
    </w:rPr>
  </w:style>
  <w:style w:type="paragraph" w:customStyle="1" w:styleId="5EF94278C1C249F1B0BD8E0B29D2C1113">
    <w:name w:val="5EF94278C1C249F1B0BD8E0B29D2C1113"/>
    <w:rsid w:val="00216A0D"/>
    <w:pPr>
      <w:spacing w:after="0" w:line="240" w:lineRule="auto"/>
    </w:pPr>
    <w:rPr>
      <w:rFonts w:eastAsiaTheme="minorHAnsi"/>
      <w:sz w:val="18"/>
      <w:szCs w:val="18"/>
      <w:lang w:eastAsia="en-US"/>
    </w:rPr>
  </w:style>
  <w:style w:type="paragraph" w:customStyle="1" w:styleId="17425564A65842A194D940F9CCF75BD03">
    <w:name w:val="17425564A65842A194D940F9CCF75BD03"/>
    <w:rsid w:val="00216A0D"/>
    <w:pPr>
      <w:spacing w:after="0" w:line="240" w:lineRule="auto"/>
    </w:pPr>
    <w:rPr>
      <w:rFonts w:eastAsiaTheme="minorHAnsi"/>
      <w:sz w:val="18"/>
      <w:szCs w:val="18"/>
      <w:lang w:eastAsia="en-US"/>
    </w:rPr>
  </w:style>
  <w:style w:type="paragraph" w:customStyle="1" w:styleId="256F805FD2FF40348BAE19091ED572383">
    <w:name w:val="256F805FD2FF40348BAE19091ED572383"/>
    <w:rsid w:val="00216A0D"/>
    <w:pPr>
      <w:spacing w:after="0" w:line="240" w:lineRule="auto"/>
    </w:pPr>
    <w:rPr>
      <w:rFonts w:eastAsiaTheme="minorHAnsi"/>
      <w:sz w:val="18"/>
      <w:szCs w:val="18"/>
      <w:lang w:eastAsia="en-US"/>
    </w:rPr>
  </w:style>
  <w:style w:type="paragraph" w:customStyle="1" w:styleId="B026341945304DF6B251BCD7716BD4523">
    <w:name w:val="B026341945304DF6B251BCD7716BD4523"/>
    <w:rsid w:val="00216A0D"/>
    <w:pPr>
      <w:spacing w:before="120" w:after="120" w:line="312" w:lineRule="auto"/>
    </w:pPr>
    <w:rPr>
      <w:rFonts w:eastAsiaTheme="minorHAnsi"/>
      <w:sz w:val="18"/>
      <w:szCs w:val="18"/>
      <w:lang w:eastAsia="en-US"/>
    </w:rPr>
  </w:style>
  <w:style w:type="paragraph" w:customStyle="1" w:styleId="BC1844883D5C43F3B720DE5FD8B39A3B3">
    <w:name w:val="BC1844883D5C43F3B720DE5FD8B39A3B3"/>
    <w:rsid w:val="00216A0D"/>
    <w:pPr>
      <w:spacing w:before="120" w:after="120" w:line="312" w:lineRule="auto"/>
    </w:pPr>
    <w:rPr>
      <w:rFonts w:eastAsiaTheme="minorHAnsi"/>
      <w:sz w:val="18"/>
      <w:szCs w:val="18"/>
      <w:lang w:eastAsia="en-US"/>
    </w:rPr>
  </w:style>
  <w:style w:type="paragraph" w:customStyle="1" w:styleId="3CC4B5DB8EBC44F0AE05956C903ECB463">
    <w:name w:val="3CC4B5DB8EBC44F0AE05956C903ECB463"/>
    <w:rsid w:val="00216A0D"/>
    <w:pPr>
      <w:spacing w:before="120" w:after="120" w:line="312" w:lineRule="auto"/>
    </w:pPr>
    <w:rPr>
      <w:rFonts w:eastAsiaTheme="minorHAnsi"/>
      <w:sz w:val="18"/>
      <w:szCs w:val="18"/>
      <w:lang w:eastAsia="en-US"/>
    </w:rPr>
  </w:style>
  <w:style w:type="paragraph" w:customStyle="1" w:styleId="167D9D9612794FC3A08EABEE09A34A504">
    <w:name w:val="167D9D9612794FC3A08EABEE09A34A504"/>
    <w:rsid w:val="00216A0D"/>
    <w:pPr>
      <w:spacing w:before="120" w:after="120" w:line="312" w:lineRule="auto"/>
    </w:pPr>
    <w:rPr>
      <w:rFonts w:eastAsiaTheme="minorHAnsi"/>
      <w:sz w:val="18"/>
      <w:szCs w:val="18"/>
      <w:lang w:eastAsia="en-US"/>
    </w:rPr>
  </w:style>
  <w:style w:type="paragraph" w:customStyle="1" w:styleId="EB52F5C6CEDB40CD8DD2A547EDBFD2A24">
    <w:name w:val="EB52F5C6CEDB40CD8DD2A547EDBFD2A24"/>
    <w:rsid w:val="00216A0D"/>
    <w:pPr>
      <w:spacing w:before="120" w:after="120" w:line="312" w:lineRule="auto"/>
    </w:pPr>
    <w:rPr>
      <w:rFonts w:eastAsiaTheme="minorHAnsi"/>
      <w:sz w:val="18"/>
      <w:szCs w:val="18"/>
      <w:lang w:eastAsia="en-US"/>
    </w:rPr>
  </w:style>
  <w:style w:type="paragraph" w:customStyle="1" w:styleId="8C5C726B30804D77A0A59EA30738BAA54">
    <w:name w:val="8C5C726B30804D77A0A59EA30738BAA54"/>
    <w:rsid w:val="00216A0D"/>
    <w:pPr>
      <w:spacing w:before="120" w:after="120" w:line="312" w:lineRule="auto"/>
    </w:pPr>
    <w:rPr>
      <w:rFonts w:eastAsiaTheme="minorHAnsi"/>
      <w:sz w:val="18"/>
      <w:szCs w:val="18"/>
      <w:lang w:eastAsia="en-US"/>
    </w:rPr>
  </w:style>
  <w:style w:type="paragraph" w:customStyle="1" w:styleId="92C7A70AE7964A07A06CFFE32FD971DE4">
    <w:name w:val="92C7A70AE7964A07A06CFFE32FD971DE4"/>
    <w:rsid w:val="00216A0D"/>
    <w:pPr>
      <w:spacing w:before="120" w:after="120" w:line="312" w:lineRule="auto"/>
    </w:pPr>
    <w:rPr>
      <w:rFonts w:eastAsiaTheme="minorHAnsi"/>
      <w:sz w:val="18"/>
      <w:szCs w:val="18"/>
      <w:lang w:eastAsia="en-US"/>
    </w:rPr>
  </w:style>
  <w:style w:type="paragraph" w:customStyle="1" w:styleId="0191CF3E4AC64BC38D5CEE0C8468DB234">
    <w:name w:val="0191CF3E4AC64BC38D5CEE0C8468DB234"/>
    <w:rsid w:val="00216A0D"/>
    <w:pPr>
      <w:spacing w:before="120" w:after="120" w:line="312" w:lineRule="auto"/>
    </w:pPr>
    <w:rPr>
      <w:rFonts w:eastAsiaTheme="minorHAnsi"/>
      <w:sz w:val="18"/>
      <w:szCs w:val="18"/>
      <w:lang w:eastAsia="en-US"/>
    </w:rPr>
  </w:style>
  <w:style w:type="paragraph" w:customStyle="1" w:styleId="20B9677E1EAC4760AED58883971444844">
    <w:name w:val="20B9677E1EAC4760AED58883971444844"/>
    <w:rsid w:val="00216A0D"/>
    <w:pPr>
      <w:spacing w:before="120" w:after="120" w:line="312" w:lineRule="auto"/>
    </w:pPr>
    <w:rPr>
      <w:rFonts w:eastAsiaTheme="minorHAnsi"/>
      <w:sz w:val="18"/>
      <w:szCs w:val="18"/>
      <w:lang w:eastAsia="en-US"/>
    </w:rPr>
  </w:style>
  <w:style w:type="paragraph" w:customStyle="1" w:styleId="96567CD7BEE94496B406AEA2DC9E81DC4">
    <w:name w:val="96567CD7BEE94496B406AEA2DC9E81DC4"/>
    <w:rsid w:val="00216A0D"/>
    <w:pPr>
      <w:spacing w:before="120" w:after="120" w:line="312" w:lineRule="auto"/>
    </w:pPr>
    <w:rPr>
      <w:rFonts w:eastAsiaTheme="minorHAnsi"/>
      <w:sz w:val="18"/>
      <w:szCs w:val="18"/>
      <w:lang w:eastAsia="en-US"/>
    </w:rPr>
  </w:style>
  <w:style w:type="paragraph" w:customStyle="1" w:styleId="E0B95203BD73452CAF3145BF73276E3E4">
    <w:name w:val="E0B95203BD73452CAF3145BF73276E3E4"/>
    <w:rsid w:val="00216A0D"/>
    <w:pPr>
      <w:spacing w:before="120" w:after="120" w:line="312" w:lineRule="auto"/>
    </w:pPr>
    <w:rPr>
      <w:rFonts w:eastAsiaTheme="minorHAnsi"/>
      <w:sz w:val="18"/>
      <w:szCs w:val="18"/>
      <w:lang w:eastAsia="en-US"/>
    </w:rPr>
  </w:style>
  <w:style w:type="paragraph" w:customStyle="1" w:styleId="C2E9EE14BB4E4E5B8DBA0026E5505B274">
    <w:name w:val="C2E9EE14BB4E4E5B8DBA0026E5505B274"/>
    <w:rsid w:val="00216A0D"/>
    <w:pPr>
      <w:spacing w:after="0" w:line="240" w:lineRule="auto"/>
    </w:pPr>
    <w:rPr>
      <w:rFonts w:eastAsiaTheme="minorHAnsi"/>
      <w:sz w:val="18"/>
      <w:szCs w:val="18"/>
      <w:lang w:eastAsia="en-US"/>
    </w:rPr>
  </w:style>
  <w:style w:type="paragraph" w:customStyle="1" w:styleId="5EF94278C1C249F1B0BD8E0B29D2C1114">
    <w:name w:val="5EF94278C1C249F1B0BD8E0B29D2C1114"/>
    <w:rsid w:val="00216A0D"/>
    <w:pPr>
      <w:spacing w:after="0" w:line="240" w:lineRule="auto"/>
    </w:pPr>
    <w:rPr>
      <w:rFonts w:eastAsiaTheme="minorHAnsi"/>
      <w:sz w:val="18"/>
      <w:szCs w:val="18"/>
      <w:lang w:eastAsia="en-US"/>
    </w:rPr>
  </w:style>
  <w:style w:type="paragraph" w:customStyle="1" w:styleId="17425564A65842A194D940F9CCF75BD04">
    <w:name w:val="17425564A65842A194D940F9CCF75BD04"/>
    <w:rsid w:val="00216A0D"/>
    <w:pPr>
      <w:spacing w:after="0" w:line="240" w:lineRule="auto"/>
    </w:pPr>
    <w:rPr>
      <w:rFonts w:eastAsiaTheme="minorHAnsi"/>
      <w:sz w:val="18"/>
      <w:szCs w:val="18"/>
      <w:lang w:eastAsia="en-US"/>
    </w:rPr>
  </w:style>
  <w:style w:type="paragraph" w:customStyle="1" w:styleId="256F805FD2FF40348BAE19091ED572384">
    <w:name w:val="256F805FD2FF40348BAE19091ED572384"/>
    <w:rsid w:val="00216A0D"/>
    <w:pPr>
      <w:spacing w:after="0" w:line="240" w:lineRule="auto"/>
    </w:pPr>
    <w:rPr>
      <w:rFonts w:eastAsiaTheme="minorHAnsi"/>
      <w:sz w:val="18"/>
      <w:szCs w:val="18"/>
      <w:lang w:eastAsia="en-US"/>
    </w:rPr>
  </w:style>
  <w:style w:type="paragraph" w:customStyle="1" w:styleId="B026341945304DF6B251BCD7716BD4524">
    <w:name w:val="B026341945304DF6B251BCD7716BD4524"/>
    <w:rsid w:val="00216A0D"/>
    <w:pPr>
      <w:spacing w:before="120" w:after="120" w:line="312" w:lineRule="auto"/>
    </w:pPr>
    <w:rPr>
      <w:rFonts w:eastAsiaTheme="minorHAnsi"/>
      <w:sz w:val="18"/>
      <w:szCs w:val="18"/>
      <w:lang w:eastAsia="en-US"/>
    </w:rPr>
  </w:style>
  <w:style w:type="paragraph" w:customStyle="1" w:styleId="BC1844883D5C43F3B720DE5FD8B39A3B4">
    <w:name w:val="BC1844883D5C43F3B720DE5FD8B39A3B4"/>
    <w:rsid w:val="00216A0D"/>
    <w:pPr>
      <w:spacing w:before="120" w:after="120" w:line="312" w:lineRule="auto"/>
    </w:pPr>
    <w:rPr>
      <w:rFonts w:eastAsiaTheme="minorHAnsi"/>
      <w:sz w:val="18"/>
      <w:szCs w:val="18"/>
      <w:lang w:eastAsia="en-US"/>
    </w:rPr>
  </w:style>
  <w:style w:type="paragraph" w:customStyle="1" w:styleId="3CC4B5DB8EBC44F0AE05956C903ECB464">
    <w:name w:val="3CC4B5DB8EBC44F0AE05956C903ECB464"/>
    <w:rsid w:val="00216A0D"/>
    <w:pPr>
      <w:spacing w:before="120" w:after="120" w:line="312" w:lineRule="auto"/>
    </w:pPr>
    <w:rPr>
      <w:rFonts w:eastAsiaTheme="minorHAns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New template for review. Created a new template for these documents. Used a similar format to the Policy forms as they were quite similar looking. </RebrandingNotes>
    <ContentFlag xmlns="fd40ba7d-2612-43ab-ad39-034460d73def"/>
    <Blocker xmlns="fd40ba7d-2612-43ab-ad39-034460d73def" xsi:nil="true"/>
    <Notes0 xmlns="fd40ba7d-2612-43ab-ad39-034460d73def">Corrections made per S. Budimac 2021-07-22.</Notes0>
    <Priority xmlns="fd40ba7d-2612-43ab-ad39-034460d73def" xsi:nil="true"/>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approved</status>
    <_Flow_SignoffStatus xmlns="fd40ba7d-2612-43ab-ad39-034460d73def">Rejected</_Flow_SignoffStatus>
    <ReviewStatus xmlns="fd40ba7d-2612-43ab-ad39-034460d73def" xsi:nil="true"/>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02CED1E4-FA2E-43BD-9D4A-8B7CF8C8D620}"/>
</file>

<file path=customXml/itemProps3.xml><?xml version="1.0" encoding="utf-8"?>
<ds:datastoreItem xmlns:ds="http://schemas.openxmlformats.org/officeDocument/2006/customXml" ds:itemID="{457845A1-9A01-46AB-9E7E-493387E67DD9}"/>
</file>

<file path=customXml/itemProps4.xml><?xml version="1.0" encoding="utf-8"?>
<ds:datastoreItem xmlns:ds="http://schemas.openxmlformats.org/officeDocument/2006/customXml" ds:itemID="{8609A15D-1CE5-4937-A459-8D2AB107D3D6}"/>
</file>

<file path=docProps/app.xml><?xml version="1.0" encoding="utf-8"?>
<Properties xmlns="http://schemas.openxmlformats.org/officeDocument/2006/extended-properties" xmlns:vt="http://schemas.openxmlformats.org/officeDocument/2006/docPropsVTypes">
  <Template>BCFSA Form of Undertaking Template.dotx</Template>
  <TotalTime>4</TotalTime>
  <Pages>1</Pages>
  <Words>281</Words>
  <Characters>1504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REDMA Form of Undertaking</vt:lpstr>
    </vt:vector>
  </TitlesOfParts>
  <Manager/>
  <Company>BC Financial Services Authority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REDMA Form of Undertaking</dc:title>
  <dc:subject>Condo and Strata Assignment Integrity Register</dc:subject>
  <dc:creator/>
  <cp:keywords/>
  <dc:description/>
  <cp:lastModifiedBy>Heather Lorette</cp:lastModifiedBy>
  <cp:revision>3</cp:revision>
  <dcterms:created xsi:type="dcterms:W3CDTF">2021-06-15T22:03:00Z</dcterms:created>
  <dcterms:modified xsi:type="dcterms:W3CDTF">2021-07-22T17:46:00Z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PScript5.dll Version 5.2.2</vt:lpwstr>
  </property>
  <property fmtid="{D5CDD505-2E9C-101B-9397-08002B2CF9AE}" pid="4" name="LastSaved">
    <vt:filetime>2021-02-25T00:00:00Z</vt:filetime>
  </property>
  <property fmtid="{D5CDD505-2E9C-101B-9397-08002B2CF9AE}" pid="5" name="ContentTypeId">
    <vt:lpwstr>0x010100AD1F1E56EB6AA54DA31D5B522B9DE24A</vt:lpwstr>
  </property>
  <property fmtid="{D5CDD505-2E9C-101B-9397-08002B2CF9AE}" pid="6" name="Order">
    <vt:r8>43700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